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6" w:rsidRPr="00D341A1" w:rsidRDefault="00BF2E56" w:rsidP="00EE6EF8">
      <w:pPr>
        <w:pStyle w:val="Heading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BF2E56" w:rsidRPr="00D341A1" w:rsidRDefault="00BF2E56" w:rsidP="00EE6EF8">
      <w:pPr>
        <w:pStyle w:val="Heading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BF2E56" w:rsidRPr="00D40132" w:rsidRDefault="00BF2E56" w:rsidP="00EE6EF8">
      <w:pPr>
        <w:pStyle w:val="1"/>
        <w:tabs>
          <w:tab w:val="center" w:pos="1620"/>
        </w:tabs>
        <w:jc w:val="center"/>
        <w:rPr>
          <w:sz w:val="24"/>
          <w:szCs w:val="24"/>
        </w:rPr>
      </w:pPr>
    </w:p>
    <w:p w:rsidR="00BF2E56" w:rsidRPr="00D40132" w:rsidRDefault="00BF2E56" w:rsidP="00EE6EF8">
      <w:pPr>
        <w:pStyle w:val="1"/>
        <w:tabs>
          <w:tab w:val="center" w:pos="1620"/>
        </w:tabs>
        <w:jc w:val="both"/>
        <w:rPr>
          <w:sz w:val="24"/>
          <w:szCs w:val="24"/>
        </w:rPr>
      </w:pPr>
    </w:p>
    <w:p w:rsidR="00BF2E56" w:rsidRPr="00496245" w:rsidRDefault="00BF2E56" w:rsidP="00EE6EF8">
      <w:pPr>
        <w:pStyle w:val="1"/>
        <w:tabs>
          <w:tab w:val="center" w:pos="1620"/>
        </w:tabs>
        <w:jc w:val="both"/>
        <w:rPr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690007, г"/>
        </w:smartTagPr>
        <w:r w:rsidRPr="004327F3">
          <w:rPr>
            <w:b/>
            <w:bCs/>
            <w:sz w:val="26"/>
            <w:szCs w:val="26"/>
          </w:rPr>
          <w:t>690007</w:t>
        </w:r>
        <w:r>
          <w:rPr>
            <w:b/>
            <w:bCs/>
            <w:sz w:val="26"/>
            <w:szCs w:val="26"/>
          </w:rPr>
          <w:t xml:space="preserve">, </w:t>
        </w:r>
        <w:r w:rsidRPr="00496245">
          <w:rPr>
            <w:b/>
            <w:bCs/>
            <w:sz w:val="26"/>
            <w:szCs w:val="26"/>
          </w:rPr>
          <w:t>г</w:t>
        </w:r>
      </w:smartTag>
      <w:r w:rsidRPr="00496245">
        <w:rPr>
          <w:b/>
          <w:bCs/>
          <w:sz w:val="26"/>
          <w:szCs w:val="26"/>
        </w:rPr>
        <w:t xml:space="preserve">. Владивосток, </w:t>
      </w:r>
    </w:p>
    <w:p w:rsidR="00BF2E56" w:rsidRPr="00496245" w:rsidRDefault="00BF2E56" w:rsidP="00EE6EF8">
      <w:pPr>
        <w:pStyle w:val="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BF2E56" w:rsidRPr="00496245" w:rsidRDefault="00BF2E56" w:rsidP="00EE6EF8">
      <w:pPr>
        <w:pStyle w:val="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r w:rsidRPr="00124B63">
        <w:rPr>
          <w:b/>
          <w:bCs/>
          <w:sz w:val="26"/>
          <w:szCs w:val="26"/>
          <w:lang w:val="en-US"/>
        </w:rPr>
        <w:t>nalog</w:t>
      </w:r>
      <w:r w:rsidRPr="00124B63">
        <w:rPr>
          <w:b/>
          <w:bCs/>
          <w:sz w:val="26"/>
          <w:szCs w:val="26"/>
        </w:rPr>
        <w:t>.</w:t>
      </w:r>
      <w:r w:rsidRPr="00124B63">
        <w:rPr>
          <w:b/>
          <w:bCs/>
          <w:sz w:val="26"/>
          <w:szCs w:val="26"/>
          <w:lang w:val="en-US"/>
        </w:rPr>
        <w:t>ru</w:t>
      </w:r>
      <w:r w:rsidRPr="00496245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BF2E56" w:rsidRPr="00496245" w:rsidRDefault="00BF2E56" w:rsidP="00EE6EF8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 </w:t>
      </w:r>
    </w:p>
    <w:p w:rsidR="00BF2E56" w:rsidRPr="00DB69FF" w:rsidRDefault="00BF2E56" w:rsidP="00EE6EF8">
      <w:pPr>
        <w:rPr>
          <w:sz w:val="26"/>
          <w:szCs w:val="26"/>
        </w:rPr>
      </w:pPr>
      <w:r w:rsidRPr="00496245">
        <w:rPr>
          <w:sz w:val="26"/>
          <w:szCs w:val="26"/>
        </w:rPr>
        <w:t>г.Владивосток</w:t>
      </w: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</w:p>
    <w:p w:rsidR="00BF2E56" w:rsidRPr="00EE6EF8" w:rsidRDefault="00BF2E56" w:rsidP="00EE6EF8">
      <w:pPr>
        <w:jc w:val="center"/>
        <w:rPr>
          <w:b/>
          <w:sz w:val="26"/>
          <w:szCs w:val="26"/>
        </w:rPr>
      </w:pPr>
    </w:p>
    <w:p w:rsidR="00BF2E56" w:rsidRPr="00EE6EF8" w:rsidRDefault="00BF2E56" w:rsidP="00EE6EF8">
      <w:pPr>
        <w:jc w:val="center"/>
        <w:rPr>
          <w:b/>
          <w:sz w:val="26"/>
          <w:szCs w:val="26"/>
        </w:rPr>
      </w:pPr>
    </w:p>
    <w:p w:rsidR="00BF2E56" w:rsidRPr="00AB06B9" w:rsidRDefault="00BF2E56" w:rsidP="004327F3">
      <w:pPr>
        <w:jc w:val="center"/>
        <w:rPr>
          <w:b/>
          <w:sz w:val="28"/>
          <w:szCs w:val="28"/>
          <w:u w:val="single"/>
        </w:rPr>
      </w:pPr>
      <w:r w:rsidRPr="00AB06B9">
        <w:rPr>
          <w:b/>
          <w:sz w:val="28"/>
          <w:szCs w:val="28"/>
          <w:u w:val="single"/>
        </w:rPr>
        <w:t>Уважаемые п</w:t>
      </w:r>
      <w:bookmarkStart w:id="0" w:name="_GoBack"/>
      <w:bookmarkEnd w:id="0"/>
      <w:r w:rsidRPr="00AB06B9">
        <w:rPr>
          <w:b/>
          <w:sz w:val="28"/>
          <w:szCs w:val="28"/>
          <w:u w:val="single"/>
        </w:rPr>
        <w:t>реподаватели</w:t>
      </w:r>
      <w:r>
        <w:rPr>
          <w:b/>
          <w:sz w:val="28"/>
          <w:szCs w:val="28"/>
          <w:u w:val="single"/>
        </w:rPr>
        <w:t xml:space="preserve"> </w:t>
      </w:r>
      <w:r w:rsidRPr="00AB06B9">
        <w:rPr>
          <w:b/>
          <w:sz w:val="28"/>
          <w:szCs w:val="28"/>
          <w:u w:val="single"/>
        </w:rPr>
        <w:t>!</w:t>
      </w:r>
    </w:p>
    <w:p w:rsidR="00BF2E56" w:rsidRDefault="00BF2E56" w:rsidP="004327F3">
      <w:pPr>
        <w:ind w:firstLine="540"/>
        <w:jc w:val="center"/>
        <w:rPr>
          <w:b/>
          <w:szCs w:val="24"/>
        </w:rPr>
      </w:pPr>
    </w:p>
    <w:p w:rsidR="00BF2E56" w:rsidRPr="002E7D9E" w:rsidRDefault="00BF2E56" w:rsidP="004327F3">
      <w:pPr>
        <w:ind w:firstLine="540"/>
        <w:jc w:val="both"/>
      </w:pPr>
      <w:r w:rsidRPr="002E7D9E">
        <w:t>Управление Федеральной налоговой службы по Приморскому краю напоминает учителя</w:t>
      </w:r>
      <w:r>
        <w:t>м</w:t>
      </w:r>
      <w:r w:rsidRPr="002E7D9E">
        <w:t>, педагог</w:t>
      </w:r>
      <w:r>
        <w:t>ам</w:t>
      </w:r>
      <w:r w:rsidRPr="002E7D9E">
        <w:t xml:space="preserve"> дополнительного образования, преподавател</w:t>
      </w:r>
      <w:r>
        <w:t>ям</w:t>
      </w:r>
      <w:r w:rsidRPr="002E7D9E">
        <w:t xml:space="preserve"> вузов</w:t>
      </w:r>
      <w:r>
        <w:t>, студентам, д</w:t>
      </w:r>
      <w:r w:rsidRPr="002E7D9E">
        <w:t xml:space="preserve">ающим частные уроки, о необходимости отчитаться о </w:t>
      </w:r>
      <w:r>
        <w:t xml:space="preserve">полученных в 2014 году </w:t>
      </w:r>
      <w:r w:rsidRPr="002E7D9E">
        <w:t xml:space="preserve">доходах </w:t>
      </w:r>
      <w:r>
        <w:t xml:space="preserve">в случае </w:t>
      </w:r>
      <w:r w:rsidRPr="002E7D9E">
        <w:t xml:space="preserve">оказания </w:t>
      </w:r>
      <w:r>
        <w:t xml:space="preserve">вами </w:t>
      </w:r>
      <w:r w:rsidRPr="002E7D9E">
        <w:t xml:space="preserve">разовых образовательных услуг </w:t>
      </w:r>
      <w:r>
        <w:t xml:space="preserve">по репетиторству другим </w:t>
      </w:r>
      <w:r w:rsidRPr="002E7D9E">
        <w:t xml:space="preserve">физическим лицам, и уплатить в бюджет </w:t>
      </w:r>
      <w:r>
        <w:t>налог на доходы физических лиц 13 %</w:t>
      </w:r>
      <w:r w:rsidRPr="002E7D9E">
        <w:t xml:space="preserve"> от суммы вознаграждения.</w:t>
      </w:r>
    </w:p>
    <w:p w:rsidR="00BF2E56" w:rsidRPr="00374039" w:rsidRDefault="00BF2E56" w:rsidP="004327F3">
      <w:pPr>
        <w:ind w:firstLine="540"/>
        <w:jc w:val="both"/>
        <w:rPr>
          <w:b/>
          <w:color w:val="000000"/>
          <w:szCs w:val="24"/>
        </w:rPr>
      </w:pPr>
      <w:r w:rsidRPr="00374039">
        <w:rPr>
          <w:b/>
          <w:color w:val="000000"/>
          <w:szCs w:val="24"/>
        </w:rPr>
        <w:t>Для расчета НДФЛ необходимо по итогам года определить все свои доходы, полученные за оказание услуг репетитора, и заполнить декларацию по форме 3-НДФЛ.</w:t>
      </w:r>
    </w:p>
    <w:p w:rsidR="00BF2E56" w:rsidRDefault="00BF2E56" w:rsidP="004327F3">
      <w:pPr>
        <w:shd w:val="clear" w:color="auto" w:fill="FFFFFF"/>
        <w:ind w:firstLine="708"/>
        <w:jc w:val="both"/>
        <w:rPr>
          <w:szCs w:val="24"/>
        </w:rPr>
      </w:pPr>
      <w:r w:rsidRPr="004C102E">
        <w:rPr>
          <w:color w:val="000000"/>
          <w:szCs w:val="24"/>
        </w:rPr>
        <w:t>Для заполнения декларации по налогу на доходы физических лиц налогоплательщик может воспользоваться программным продуктом</w:t>
      </w:r>
      <w:r>
        <w:rPr>
          <w:color w:val="000000"/>
          <w:szCs w:val="24"/>
        </w:rPr>
        <w:t xml:space="preserve"> «Декларация»</w:t>
      </w:r>
      <w:r w:rsidRPr="004C102E">
        <w:rPr>
          <w:color w:val="000000"/>
          <w:szCs w:val="24"/>
        </w:rPr>
        <w:t xml:space="preserve">, размещаемом на официальном сайте </w:t>
      </w:r>
      <w:r>
        <w:rPr>
          <w:color w:val="000000"/>
          <w:szCs w:val="24"/>
        </w:rPr>
        <w:t>Федеральной налоговой службы: www.nalog.ru</w:t>
      </w:r>
      <w:r w:rsidRPr="004C102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Также заполнить декларацию можно </w:t>
      </w:r>
      <w:r>
        <w:rPr>
          <w:szCs w:val="24"/>
        </w:rPr>
        <w:t xml:space="preserve">прямо на сайте в Личном кабинете физического лица. </w:t>
      </w:r>
    </w:p>
    <w:p w:rsidR="00BF2E56" w:rsidRPr="00F42BB7" w:rsidRDefault="00BF2E56" w:rsidP="004327F3">
      <w:pPr>
        <w:ind w:firstLine="708"/>
        <w:jc w:val="both"/>
        <w:rPr>
          <w:szCs w:val="24"/>
        </w:rPr>
      </w:pPr>
      <w:r>
        <w:rPr>
          <w:szCs w:val="24"/>
        </w:rPr>
        <w:t>Подаётся</w:t>
      </w:r>
      <w:r w:rsidRPr="00146BC6">
        <w:rPr>
          <w:szCs w:val="24"/>
        </w:rPr>
        <w:t xml:space="preserve"> деклараци</w:t>
      </w:r>
      <w:r>
        <w:rPr>
          <w:szCs w:val="24"/>
        </w:rPr>
        <w:t>я</w:t>
      </w:r>
      <w:r w:rsidRPr="00146BC6">
        <w:rPr>
          <w:szCs w:val="24"/>
        </w:rPr>
        <w:t xml:space="preserve"> в налоговый орган по месту регистрации (месту жительства).</w:t>
      </w:r>
      <w:r>
        <w:rPr>
          <w:szCs w:val="24"/>
        </w:rPr>
        <w:t xml:space="preserve"> </w:t>
      </w:r>
      <w:r w:rsidRPr="00F42BB7">
        <w:rPr>
          <w:szCs w:val="24"/>
        </w:rPr>
        <w:t xml:space="preserve">Декларация предоставляется </w:t>
      </w:r>
      <w:r w:rsidRPr="00374039">
        <w:rPr>
          <w:b/>
          <w:szCs w:val="24"/>
        </w:rPr>
        <w:t>не позднее 30 апреля 2015 года.</w:t>
      </w:r>
    </w:p>
    <w:p w:rsidR="00BF2E56" w:rsidRPr="00146BC6" w:rsidRDefault="00BF2E56" w:rsidP="004327F3">
      <w:pPr>
        <w:shd w:val="clear" w:color="auto" w:fill="FFFFFF"/>
        <w:ind w:firstLine="708"/>
        <w:jc w:val="both"/>
        <w:rPr>
          <w:szCs w:val="24"/>
        </w:rPr>
      </w:pPr>
      <w:r w:rsidRPr="00146BC6">
        <w:rPr>
          <w:szCs w:val="24"/>
        </w:rPr>
        <w:t xml:space="preserve">Налоговая декларация может быть представлена налогоплательщиком лично или через законного представителя, направлена в виде почтового отправления с описью </w:t>
      </w:r>
      <w:r>
        <w:rPr>
          <w:szCs w:val="24"/>
        </w:rPr>
        <w:t>вложения или передана по телекоммуникационным каналам связи.</w:t>
      </w:r>
    </w:p>
    <w:p w:rsidR="00BF2E56" w:rsidRPr="00374039" w:rsidRDefault="00BF2E56" w:rsidP="004327F3">
      <w:pPr>
        <w:ind w:firstLine="540"/>
        <w:jc w:val="both"/>
        <w:rPr>
          <w:b/>
          <w:szCs w:val="24"/>
        </w:rPr>
      </w:pPr>
      <w:r w:rsidRPr="00374039">
        <w:rPr>
          <w:b/>
          <w:szCs w:val="24"/>
        </w:rPr>
        <w:t>Уплатить налог налогоплательщик обязан до 15 июля 2015 года.</w:t>
      </w:r>
    </w:p>
    <w:p w:rsidR="00BF2E56" w:rsidRPr="00146BC6" w:rsidRDefault="00BF2E56" w:rsidP="004327F3">
      <w:pPr>
        <w:ind w:firstLine="540"/>
        <w:jc w:val="both"/>
        <w:rPr>
          <w:szCs w:val="24"/>
        </w:rPr>
      </w:pPr>
      <w:r w:rsidRPr="00146BC6">
        <w:rPr>
          <w:szCs w:val="24"/>
        </w:rPr>
        <w:t>Обращаем ваше внимание, что за непредставление налоговой декларации и неуплату налога предусмотрена ответственность в соответствии со статьями 119 и 122 Налогового кодекса РФ (до 40% от суммы неуплаченного налога).</w:t>
      </w:r>
    </w:p>
    <w:p w:rsidR="00BF2E56" w:rsidRPr="00A5315A" w:rsidRDefault="00BF2E56" w:rsidP="00EE6EF8">
      <w:pPr>
        <w:ind w:firstLine="709"/>
        <w:jc w:val="both"/>
      </w:pPr>
    </w:p>
    <w:p w:rsidR="00BF2E56" w:rsidRDefault="00BF2E56"/>
    <w:p w:rsidR="00BF2E56" w:rsidRDefault="00BF2E56" w:rsidP="00EE6EF8">
      <w:pPr>
        <w:jc w:val="right"/>
        <w:rPr>
          <w:szCs w:val="24"/>
        </w:rPr>
      </w:pPr>
    </w:p>
    <w:p w:rsidR="00BF2E56" w:rsidRDefault="00BF2E56" w:rsidP="00EE6EF8">
      <w:pPr>
        <w:jc w:val="right"/>
        <w:rPr>
          <w:szCs w:val="24"/>
        </w:rPr>
      </w:pPr>
    </w:p>
    <w:p w:rsidR="00BF2E56" w:rsidRPr="004A36AA" w:rsidRDefault="00BF2E56" w:rsidP="00EE6EF8">
      <w:pPr>
        <w:jc w:val="right"/>
        <w:rPr>
          <w:szCs w:val="24"/>
        </w:rPr>
      </w:pPr>
      <w:r>
        <w:rPr>
          <w:szCs w:val="24"/>
        </w:rPr>
        <w:t>Пресс-служба УФНС России по Приморскому краю</w:t>
      </w:r>
    </w:p>
    <w:p w:rsidR="00BF2E56" w:rsidRDefault="00BF2E56"/>
    <w:sectPr w:rsidR="00BF2E56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C1"/>
    <w:rsid w:val="00124B63"/>
    <w:rsid w:val="00146BC6"/>
    <w:rsid w:val="001D3D3A"/>
    <w:rsid w:val="002A5523"/>
    <w:rsid w:val="002E7D9E"/>
    <w:rsid w:val="002F6600"/>
    <w:rsid w:val="00374039"/>
    <w:rsid w:val="004327F3"/>
    <w:rsid w:val="00496245"/>
    <w:rsid w:val="004A36AA"/>
    <w:rsid w:val="004C102E"/>
    <w:rsid w:val="005105E7"/>
    <w:rsid w:val="005F4DC1"/>
    <w:rsid w:val="0063037B"/>
    <w:rsid w:val="007A5198"/>
    <w:rsid w:val="008212C5"/>
    <w:rsid w:val="00A5315A"/>
    <w:rsid w:val="00AB06B9"/>
    <w:rsid w:val="00B61FDF"/>
    <w:rsid w:val="00BF2E56"/>
    <w:rsid w:val="00CF422B"/>
    <w:rsid w:val="00D341A1"/>
    <w:rsid w:val="00D40132"/>
    <w:rsid w:val="00DB69FF"/>
    <w:rsid w:val="00EE6EF8"/>
    <w:rsid w:val="00F4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F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6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310</Words>
  <Characters>1768</Characters>
  <Application>Microsoft Office Outlook</Application>
  <DocSecurity>0</DocSecurity>
  <Lines>0</Lines>
  <Paragraphs>0</Paragraphs>
  <ScaleCrop>false</ScaleCrop>
  <Company>Federal Tax Service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2511-31-010</cp:lastModifiedBy>
  <cp:revision>6</cp:revision>
  <dcterms:created xsi:type="dcterms:W3CDTF">2015-02-12T05:52:00Z</dcterms:created>
  <dcterms:modified xsi:type="dcterms:W3CDTF">2015-04-10T05:41:00Z</dcterms:modified>
</cp:coreProperties>
</file>